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86" w:rsidRPr="007759DA" w:rsidRDefault="00567701" w:rsidP="009D3786">
      <w:pPr>
        <w:spacing w:line="240" w:lineRule="exact"/>
        <w:jc w:val="both"/>
        <w:rPr>
          <w:b/>
          <w:sz w:val="28"/>
          <w:szCs w:val="28"/>
          <w:u w:val="single"/>
        </w:rPr>
      </w:pPr>
      <w:r w:rsidRPr="007759DA">
        <w:rPr>
          <w:b/>
        </w:rPr>
        <w:t xml:space="preserve">         </w:t>
      </w:r>
      <w:r w:rsidR="004F087D">
        <w:rPr>
          <w:b/>
          <w:sz w:val="28"/>
          <w:szCs w:val="28"/>
          <w:u w:val="single"/>
        </w:rPr>
        <w:t>Проведен</w:t>
      </w:r>
      <w:r w:rsidR="00923D87">
        <w:rPr>
          <w:b/>
          <w:sz w:val="28"/>
          <w:szCs w:val="28"/>
          <w:u w:val="single"/>
        </w:rPr>
        <w:t>о</w:t>
      </w:r>
      <w:r w:rsidR="007759DA">
        <w:rPr>
          <w:b/>
          <w:sz w:val="28"/>
          <w:szCs w:val="28"/>
          <w:u w:val="single"/>
        </w:rPr>
        <w:t xml:space="preserve"> </w:t>
      </w:r>
      <w:r w:rsidR="004C3C82">
        <w:rPr>
          <w:b/>
          <w:sz w:val="28"/>
          <w:szCs w:val="28"/>
          <w:u w:val="single"/>
        </w:rPr>
        <w:t>очередно</w:t>
      </w:r>
      <w:r w:rsidR="004F087D">
        <w:rPr>
          <w:b/>
          <w:sz w:val="28"/>
          <w:szCs w:val="28"/>
          <w:u w:val="single"/>
        </w:rPr>
        <w:t>е</w:t>
      </w:r>
      <w:r w:rsidR="007759DA" w:rsidRPr="007759DA">
        <w:rPr>
          <w:b/>
          <w:sz w:val="28"/>
          <w:szCs w:val="28"/>
          <w:u w:val="single"/>
        </w:rPr>
        <w:t xml:space="preserve"> </w:t>
      </w:r>
      <w:r w:rsidR="00923D87">
        <w:rPr>
          <w:b/>
          <w:sz w:val="28"/>
          <w:szCs w:val="28"/>
          <w:u w:val="single"/>
        </w:rPr>
        <w:t>заседание клуба «Подросток»</w:t>
      </w:r>
      <w:r w:rsidR="004F087D">
        <w:rPr>
          <w:b/>
          <w:sz w:val="28"/>
          <w:szCs w:val="28"/>
          <w:u w:val="single"/>
        </w:rPr>
        <w:t xml:space="preserve"> </w:t>
      </w:r>
    </w:p>
    <w:p w:rsidR="009D3786" w:rsidRPr="009D3786" w:rsidRDefault="009D3786" w:rsidP="009D3786">
      <w:pPr>
        <w:pStyle w:val="a4"/>
        <w:ind w:firstLine="709"/>
        <w:rPr>
          <w:color w:val="000000"/>
          <w:sz w:val="28"/>
          <w:szCs w:val="28"/>
          <w:u w:val="single"/>
        </w:rPr>
      </w:pPr>
    </w:p>
    <w:p w:rsidR="004F087D" w:rsidRDefault="00923D87" w:rsidP="004F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</w:t>
      </w:r>
      <w:r w:rsidR="004F087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клуба «Подросток» для учащихся 10 – 11 </w:t>
      </w:r>
      <w:r w:rsidR="004F087D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="004F087D">
        <w:rPr>
          <w:sz w:val="28"/>
          <w:szCs w:val="28"/>
        </w:rPr>
        <w:t xml:space="preserve"> КОГКУ «Тужинская школа – интернат для детей – 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="005D33DC">
        <w:rPr>
          <w:sz w:val="28"/>
          <w:szCs w:val="28"/>
        </w:rPr>
        <w:t>состоялось</w:t>
      </w:r>
      <w:r w:rsidR="00C86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апреля </w:t>
      </w:r>
      <w:r w:rsidR="004F087D">
        <w:rPr>
          <w:sz w:val="28"/>
          <w:szCs w:val="28"/>
        </w:rPr>
        <w:t>в районной библиотеке</w:t>
      </w:r>
      <w:r w:rsidR="005D33DC">
        <w:rPr>
          <w:sz w:val="28"/>
          <w:szCs w:val="28"/>
        </w:rPr>
        <w:t xml:space="preserve"> </w:t>
      </w:r>
      <w:r w:rsidR="004F087D">
        <w:rPr>
          <w:sz w:val="28"/>
          <w:szCs w:val="28"/>
        </w:rPr>
        <w:t xml:space="preserve">пос. </w:t>
      </w:r>
      <w:proofErr w:type="gramStart"/>
      <w:r w:rsidR="004F087D">
        <w:rPr>
          <w:sz w:val="28"/>
          <w:szCs w:val="28"/>
        </w:rPr>
        <w:t>Тужа</w:t>
      </w:r>
      <w:proofErr w:type="gramEnd"/>
      <w:r w:rsidR="004F087D">
        <w:rPr>
          <w:sz w:val="28"/>
          <w:szCs w:val="28"/>
        </w:rPr>
        <w:t>.</w:t>
      </w:r>
    </w:p>
    <w:p w:rsidR="00923D87" w:rsidRDefault="00923D87" w:rsidP="00923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мероприятие было проведено по инициативе районного управления образования.</w:t>
      </w:r>
    </w:p>
    <w:p w:rsidR="00923D87" w:rsidRDefault="00923D87" w:rsidP="00923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подростками выступил прокурор района старший советник юстиции С.В. Шевнин.</w:t>
      </w:r>
    </w:p>
    <w:p w:rsidR="00EC155B" w:rsidRDefault="00EC155B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Прокурор района сделал краткий обзор следственно – судебной практики по уголовным делам о преступлениях, совершенных как несовершеннолетними, так и в отношении несовершеннолетних.</w:t>
      </w:r>
    </w:p>
    <w:p w:rsidR="00EC155B" w:rsidRDefault="00EC155B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еще раз обратил внимание школьников на пагубность употребления алкоголя и наркотиков, рассказал о </w:t>
      </w:r>
      <w:proofErr w:type="gramStart"/>
      <w:r w:rsidR="00E074CC">
        <w:rPr>
          <w:sz w:val="28"/>
          <w:szCs w:val="28"/>
        </w:rPr>
        <w:t xml:space="preserve">крайне </w:t>
      </w:r>
      <w:r>
        <w:rPr>
          <w:sz w:val="28"/>
          <w:szCs w:val="28"/>
        </w:rPr>
        <w:t>отрицательных</w:t>
      </w:r>
      <w:proofErr w:type="gramEnd"/>
      <w:r>
        <w:rPr>
          <w:sz w:val="28"/>
          <w:szCs w:val="28"/>
        </w:rPr>
        <w:t xml:space="preserve"> последствиях «побегов» </w:t>
      </w:r>
      <w:r w:rsidR="00E074CC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из школы.</w:t>
      </w:r>
    </w:p>
    <w:p w:rsidR="00EC155B" w:rsidRDefault="00E074CC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Подростки </w:t>
      </w:r>
      <w:r w:rsidR="00EC155B">
        <w:rPr>
          <w:sz w:val="28"/>
          <w:szCs w:val="28"/>
        </w:rPr>
        <w:t>еще раз услышали о</w:t>
      </w:r>
      <w:r>
        <w:rPr>
          <w:sz w:val="28"/>
          <w:szCs w:val="28"/>
        </w:rPr>
        <w:t xml:space="preserve"> недопустимости проявления </w:t>
      </w:r>
      <w:r w:rsidR="00EC155B">
        <w:rPr>
          <w:sz w:val="28"/>
          <w:szCs w:val="28"/>
        </w:rPr>
        <w:t>экстремизма и терроризма.</w:t>
      </w:r>
    </w:p>
    <w:p w:rsidR="00E074CC" w:rsidRDefault="00EC155B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Во время встречи школьникам рассказывалось также о роли и предназначении Вооруженных Сил, о необходимости защиты Родины, об особенностях призыва и прохождения военной службы, о требованиях, предъявляемых в настоящее время к военнослужащим</w:t>
      </w:r>
      <w:r w:rsidR="00E074CC">
        <w:rPr>
          <w:sz w:val="28"/>
          <w:szCs w:val="28"/>
        </w:rPr>
        <w:t>.</w:t>
      </w:r>
    </w:p>
    <w:p w:rsidR="00EC155B" w:rsidRDefault="00E074CC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C155B">
        <w:rPr>
          <w:sz w:val="28"/>
          <w:szCs w:val="28"/>
        </w:rPr>
        <w:t>слову, сам районный прокурор проходил военную службу в 1986-</w:t>
      </w:r>
      <w:smartTag w:uri="urn:schemas-microsoft-com:office:smarttags" w:element="metricconverter">
        <w:smartTagPr>
          <w:attr w:name="ProductID" w:val="88 г"/>
        </w:smartTagPr>
        <w:r w:rsidR="00EC155B">
          <w:rPr>
            <w:sz w:val="28"/>
            <w:szCs w:val="28"/>
          </w:rPr>
          <w:t>88 г</w:t>
        </w:r>
      </w:smartTag>
      <w:r w:rsidR="00EC155B">
        <w:rPr>
          <w:sz w:val="28"/>
          <w:szCs w:val="28"/>
        </w:rPr>
        <w:t>.г. в Краснознаменном Дальневосточном военном округе Советской Армии.</w:t>
      </w:r>
    </w:p>
    <w:p w:rsidR="00EC155B" w:rsidRDefault="00EC155B" w:rsidP="00EC155B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Кроме того – школьникам рассказывалось о задачах правоохранительных органов, о возможности получения юридического образования, а также - об особенностях работы в органах прокуратуры.</w:t>
      </w:r>
    </w:p>
    <w:p w:rsidR="00EC155B" w:rsidRDefault="00EC155B" w:rsidP="00EC155B">
      <w:pPr>
        <w:pStyle w:val="20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завершении встречи прокурор ответил на вопросы детей.</w:t>
      </w:r>
    </w:p>
    <w:p w:rsidR="00EC155B" w:rsidRDefault="00EC155B" w:rsidP="00EC155B">
      <w:pPr>
        <w:pStyle w:val="20"/>
        <w:tabs>
          <w:tab w:val="left" w:pos="0"/>
        </w:tabs>
        <w:spacing w:line="240" w:lineRule="exact"/>
        <w:ind w:firstLine="0"/>
        <w:rPr>
          <w:sz w:val="28"/>
          <w:szCs w:val="28"/>
        </w:rPr>
      </w:pPr>
    </w:p>
    <w:p w:rsidR="00826632" w:rsidRDefault="00826632" w:rsidP="00E96940">
      <w:pPr>
        <w:pStyle w:val="20"/>
        <w:tabs>
          <w:tab w:val="left" w:pos="0"/>
        </w:tabs>
        <w:spacing w:line="240" w:lineRule="exact"/>
        <w:ind w:firstLine="0"/>
        <w:rPr>
          <w:sz w:val="28"/>
          <w:szCs w:val="28"/>
        </w:rPr>
      </w:pPr>
    </w:p>
    <w:p w:rsidR="00923D87" w:rsidRDefault="00923D87" w:rsidP="00E96940">
      <w:pPr>
        <w:pStyle w:val="20"/>
        <w:tabs>
          <w:tab w:val="left" w:pos="0"/>
        </w:tabs>
        <w:spacing w:line="240" w:lineRule="exact"/>
        <w:ind w:firstLine="0"/>
        <w:rPr>
          <w:sz w:val="28"/>
          <w:szCs w:val="28"/>
        </w:rPr>
      </w:pPr>
    </w:p>
    <w:p w:rsidR="00357838" w:rsidRPr="00F766EE" w:rsidRDefault="00F766EE" w:rsidP="00F766EE">
      <w:pPr>
        <w:pStyle w:val="20"/>
        <w:tabs>
          <w:tab w:val="left" w:pos="0"/>
        </w:tabs>
        <w:spacing w:line="240" w:lineRule="exact"/>
        <w:ind w:firstLine="0"/>
        <w:rPr>
          <w:sz w:val="28"/>
          <w:szCs w:val="28"/>
          <w:u w:val="single"/>
        </w:rPr>
      </w:pPr>
      <w:r w:rsidRPr="00F766EE">
        <w:rPr>
          <w:sz w:val="28"/>
          <w:szCs w:val="28"/>
          <w:u w:val="single"/>
        </w:rPr>
        <w:t>(</w:t>
      </w:r>
      <w:r w:rsidR="001D5FEB" w:rsidRPr="00F766EE">
        <w:rPr>
          <w:sz w:val="28"/>
          <w:szCs w:val="28"/>
          <w:u w:val="single"/>
        </w:rPr>
        <w:t>П</w:t>
      </w:r>
      <w:r w:rsidRPr="00F766EE">
        <w:rPr>
          <w:sz w:val="28"/>
          <w:szCs w:val="28"/>
          <w:u w:val="single"/>
        </w:rPr>
        <w:t xml:space="preserve">о материалам прокуратуры </w:t>
      </w:r>
      <w:r w:rsidR="00EA59ED">
        <w:rPr>
          <w:sz w:val="28"/>
          <w:szCs w:val="28"/>
          <w:u w:val="single"/>
        </w:rPr>
        <w:t xml:space="preserve">Тужинского </w:t>
      </w:r>
      <w:r w:rsidRPr="00F766EE">
        <w:rPr>
          <w:sz w:val="28"/>
          <w:szCs w:val="28"/>
          <w:u w:val="single"/>
        </w:rPr>
        <w:t>района).</w:t>
      </w:r>
      <w:r w:rsidR="0074226B" w:rsidRPr="00F766EE">
        <w:rPr>
          <w:sz w:val="28"/>
          <w:szCs w:val="28"/>
          <w:u w:val="single"/>
        </w:rPr>
        <w:t xml:space="preserve"> </w:t>
      </w:r>
    </w:p>
    <w:sectPr w:rsidR="00357838" w:rsidRPr="00F766EE" w:rsidSect="009B6E61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C3" w:rsidRDefault="00037DC3">
      <w:r>
        <w:separator/>
      </w:r>
    </w:p>
  </w:endnote>
  <w:endnote w:type="continuationSeparator" w:id="0">
    <w:p w:rsidR="00037DC3" w:rsidRDefault="0003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C3" w:rsidRDefault="00037DC3">
      <w:r>
        <w:separator/>
      </w:r>
    </w:p>
  </w:footnote>
  <w:footnote w:type="continuationSeparator" w:id="0">
    <w:p w:rsidR="00037DC3" w:rsidRDefault="0003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55B">
      <w:rPr>
        <w:rStyle w:val="a8"/>
        <w:noProof/>
      </w:rPr>
      <w:t>2</w: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C1"/>
    <w:multiLevelType w:val="singleLevel"/>
    <w:tmpl w:val="41BAD9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9E"/>
    <w:rsid w:val="00012554"/>
    <w:rsid w:val="000146CD"/>
    <w:rsid w:val="000370E0"/>
    <w:rsid w:val="00037DC3"/>
    <w:rsid w:val="00040112"/>
    <w:rsid w:val="00091ACE"/>
    <w:rsid w:val="000934AC"/>
    <w:rsid w:val="000B6E76"/>
    <w:rsid w:val="000C4D79"/>
    <w:rsid w:val="000D0E94"/>
    <w:rsid w:val="000F7293"/>
    <w:rsid w:val="00110924"/>
    <w:rsid w:val="001848AD"/>
    <w:rsid w:val="001B00CB"/>
    <w:rsid w:val="001C2741"/>
    <w:rsid w:val="001C2D60"/>
    <w:rsid w:val="001C6789"/>
    <w:rsid w:val="001D098A"/>
    <w:rsid w:val="001D5FEB"/>
    <w:rsid w:val="001D6C1A"/>
    <w:rsid w:val="001F0673"/>
    <w:rsid w:val="00210FC1"/>
    <w:rsid w:val="002448B4"/>
    <w:rsid w:val="00256E48"/>
    <w:rsid w:val="00284B28"/>
    <w:rsid w:val="00292859"/>
    <w:rsid w:val="00294286"/>
    <w:rsid w:val="002B1080"/>
    <w:rsid w:val="002B262B"/>
    <w:rsid w:val="002E3513"/>
    <w:rsid w:val="002F1289"/>
    <w:rsid w:val="00345353"/>
    <w:rsid w:val="00357838"/>
    <w:rsid w:val="00360B2C"/>
    <w:rsid w:val="00381390"/>
    <w:rsid w:val="0039469F"/>
    <w:rsid w:val="003A56D6"/>
    <w:rsid w:val="003C35BE"/>
    <w:rsid w:val="003D2383"/>
    <w:rsid w:val="003E3C2A"/>
    <w:rsid w:val="003F4E26"/>
    <w:rsid w:val="003F5130"/>
    <w:rsid w:val="00415442"/>
    <w:rsid w:val="00416755"/>
    <w:rsid w:val="00423E0A"/>
    <w:rsid w:val="00452CCA"/>
    <w:rsid w:val="004610CE"/>
    <w:rsid w:val="00475933"/>
    <w:rsid w:val="00492686"/>
    <w:rsid w:val="00495D00"/>
    <w:rsid w:val="004A03CD"/>
    <w:rsid w:val="004A3731"/>
    <w:rsid w:val="004C3C82"/>
    <w:rsid w:val="004C52B2"/>
    <w:rsid w:val="004C7DBA"/>
    <w:rsid w:val="004F087D"/>
    <w:rsid w:val="005054F1"/>
    <w:rsid w:val="00511F9E"/>
    <w:rsid w:val="005124E3"/>
    <w:rsid w:val="00514476"/>
    <w:rsid w:val="00514FB8"/>
    <w:rsid w:val="00523E62"/>
    <w:rsid w:val="00556CFF"/>
    <w:rsid w:val="00564ECA"/>
    <w:rsid w:val="00567701"/>
    <w:rsid w:val="00571E59"/>
    <w:rsid w:val="005737A2"/>
    <w:rsid w:val="005A28B0"/>
    <w:rsid w:val="005B76A9"/>
    <w:rsid w:val="005B785C"/>
    <w:rsid w:val="005D33DC"/>
    <w:rsid w:val="005F761D"/>
    <w:rsid w:val="00603329"/>
    <w:rsid w:val="0061425C"/>
    <w:rsid w:val="006338F2"/>
    <w:rsid w:val="00642FA7"/>
    <w:rsid w:val="0065323F"/>
    <w:rsid w:val="00656C45"/>
    <w:rsid w:val="00681562"/>
    <w:rsid w:val="00686B9D"/>
    <w:rsid w:val="006B3A8F"/>
    <w:rsid w:val="006C153B"/>
    <w:rsid w:val="006C1F50"/>
    <w:rsid w:val="006E3A15"/>
    <w:rsid w:val="006F5BAF"/>
    <w:rsid w:val="0070040A"/>
    <w:rsid w:val="00722233"/>
    <w:rsid w:val="007307F1"/>
    <w:rsid w:val="0074226B"/>
    <w:rsid w:val="00744424"/>
    <w:rsid w:val="007759DA"/>
    <w:rsid w:val="00790D4A"/>
    <w:rsid w:val="007C0084"/>
    <w:rsid w:val="007E2E29"/>
    <w:rsid w:val="007F416A"/>
    <w:rsid w:val="0081028E"/>
    <w:rsid w:val="0082159A"/>
    <w:rsid w:val="00825073"/>
    <w:rsid w:val="0082624A"/>
    <w:rsid w:val="00826632"/>
    <w:rsid w:val="008421BF"/>
    <w:rsid w:val="00867F9A"/>
    <w:rsid w:val="00872895"/>
    <w:rsid w:val="00873614"/>
    <w:rsid w:val="008B7412"/>
    <w:rsid w:val="008C3A40"/>
    <w:rsid w:val="008C79A3"/>
    <w:rsid w:val="00903901"/>
    <w:rsid w:val="00920DA5"/>
    <w:rsid w:val="00923D87"/>
    <w:rsid w:val="00934139"/>
    <w:rsid w:val="00953636"/>
    <w:rsid w:val="009809E3"/>
    <w:rsid w:val="009A4111"/>
    <w:rsid w:val="009B2B43"/>
    <w:rsid w:val="009B6E61"/>
    <w:rsid w:val="009C0E76"/>
    <w:rsid w:val="009D3786"/>
    <w:rsid w:val="00A04789"/>
    <w:rsid w:val="00A16E64"/>
    <w:rsid w:val="00A5205C"/>
    <w:rsid w:val="00A82C8B"/>
    <w:rsid w:val="00A87470"/>
    <w:rsid w:val="00AA4070"/>
    <w:rsid w:val="00AA7B3A"/>
    <w:rsid w:val="00AE00ED"/>
    <w:rsid w:val="00AE1DD4"/>
    <w:rsid w:val="00AF4F0D"/>
    <w:rsid w:val="00B0215D"/>
    <w:rsid w:val="00B21AF5"/>
    <w:rsid w:val="00B32AF1"/>
    <w:rsid w:val="00B44C2B"/>
    <w:rsid w:val="00B66823"/>
    <w:rsid w:val="00B72BFA"/>
    <w:rsid w:val="00B90041"/>
    <w:rsid w:val="00B95E2D"/>
    <w:rsid w:val="00BC32E2"/>
    <w:rsid w:val="00BC3327"/>
    <w:rsid w:val="00BD059C"/>
    <w:rsid w:val="00BD63CE"/>
    <w:rsid w:val="00C041C0"/>
    <w:rsid w:val="00C11516"/>
    <w:rsid w:val="00C24373"/>
    <w:rsid w:val="00C3740A"/>
    <w:rsid w:val="00C4007A"/>
    <w:rsid w:val="00C50A64"/>
    <w:rsid w:val="00C77713"/>
    <w:rsid w:val="00C81D70"/>
    <w:rsid w:val="00C84D6D"/>
    <w:rsid w:val="00C856F3"/>
    <w:rsid w:val="00C86022"/>
    <w:rsid w:val="00C868E1"/>
    <w:rsid w:val="00C873E0"/>
    <w:rsid w:val="00C947DC"/>
    <w:rsid w:val="00CA4F01"/>
    <w:rsid w:val="00CA73D6"/>
    <w:rsid w:val="00CB0B1B"/>
    <w:rsid w:val="00CB5EC8"/>
    <w:rsid w:val="00D1536D"/>
    <w:rsid w:val="00D50BB5"/>
    <w:rsid w:val="00D54DD7"/>
    <w:rsid w:val="00D8162A"/>
    <w:rsid w:val="00DA0047"/>
    <w:rsid w:val="00DC6BE5"/>
    <w:rsid w:val="00DD0226"/>
    <w:rsid w:val="00DF16D0"/>
    <w:rsid w:val="00E074CC"/>
    <w:rsid w:val="00E36A6E"/>
    <w:rsid w:val="00E620CC"/>
    <w:rsid w:val="00E86767"/>
    <w:rsid w:val="00E96940"/>
    <w:rsid w:val="00E96F06"/>
    <w:rsid w:val="00EA00E5"/>
    <w:rsid w:val="00EA59ED"/>
    <w:rsid w:val="00EB7D76"/>
    <w:rsid w:val="00EC03D6"/>
    <w:rsid w:val="00EC155B"/>
    <w:rsid w:val="00EC4A5B"/>
    <w:rsid w:val="00EF621A"/>
    <w:rsid w:val="00F1329B"/>
    <w:rsid w:val="00F15A76"/>
    <w:rsid w:val="00F167C5"/>
    <w:rsid w:val="00F4194F"/>
    <w:rsid w:val="00F452B2"/>
    <w:rsid w:val="00F741AE"/>
    <w:rsid w:val="00F766EE"/>
    <w:rsid w:val="00F97CA8"/>
    <w:rsid w:val="00FB1A19"/>
    <w:rsid w:val="00FC1DD0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</w:style>
  <w:style w:type="paragraph" w:styleId="7">
    <w:name w:val="heading 7"/>
    <w:basedOn w:val="a"/>
    <w:next w:val="a"/>
    <w:qFormat/>
    <w:pPr>
      <w:keepNext/>
      <w:ind w:right="-2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,Знак Знак,Знак"/>
    <w:basedOn w:val="a"/>
    <w:link w:val="a5"/>
    <w:pPr>
      <w:ind w:right="-2" w:firstLine="851"/>
      <w:jc w:val="both"/>
    </w:pPr>
  </w:style>
  <w:style w:type="paragraph" w:styleId="a6">
    <w:name w:val="Body Text"/>
    <w:basedOn w:val="a"/>
  </w:style>
  <w:style w:type="paragraph" w:styleId="20">
    <w:name w:val="Body Text Indent 2"/>
    <w:aliases w:val=" Знак"/>
    <w:basedOn w:val="a"/>
    <w:link w:val="21"/>
    <w:pPr>
      <w:ind w:firstLine="851"/>
      <w:jc w:val="both"/>
    </w:pPr>
  </w:style>
  <w:style w:type="paragraph" w:styleId="22">
    <w:name w:val="Body Text 2"/>
    <w:basedOn w:val="a"/>
    <w:pPr>
      <w:ind w:right="-2"/>
      <w:jc w:val="both"/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360"/>
      <w:jc w:val="both"/>
    </w:pPr>
    <w:rPr>
      <w:b/>
      <w:lang w:val="en-US"/>
    </w:rPr>
  </w:style>
  <w:style w:type="paragraph" w:styleId="a7">
    <w:name w:val="header"/>
    <w:basedOn w:val="a"/>
    <w:rsid w:val="001C27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2741"/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9D3786"/>
    <w:rPr>
      <w:sz w:val="24"/>
      <w:lang w:val="ru-RU" w:eastAsia="ru-RU" w:bidi="ar-SA"/>
    </w:rPr>
  </w:style>
  <w:style w:type="character" w:customStyle="1" w:styleId="21">
    <w:name w:val="Основной текст с отступом 2 Знак"/>
    <w:aliases w:val=" Знак Знак1"/>
    <w:basedOn w:val="a0"/>
    <w:link w:val="20"/>
    <w:rsid w:val="00567701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2015-03-22T12:21:00Z</cp:lastPrinted>
  <dcterms:created xsi:type="dcterms:W3CDTF">2015-09-23T05:11:00Z</dcterms:created>
  <dcterms:modified xsi:type="dcterms:W3CDTF">2015-09-23T05:11:00Z</dcterms:modified>
</cp:coreProperties>
</file>